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36092" w:rsidTr="00336092">
        <w:tc>
          <w:tcPr>
            <w:tcW w:w="9464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287B" w:rsidTr="00336092">
        <w:tc>
          <w:tcPr>
            <w:tcW w:w="9464" w:type="dxa"/>
          </w:tcPr>
          <w:p w:rsidR="00BC287B" w:rsidRPr="00425700" w:rsidRDefault="009F61E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D943DFB" wp14:editId="2B1A8EB7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1A73C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1A73CB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607A5F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 w:rsidR="005947C7">
              <w:rPr>
                <w:sz w:val="24"/>
                <w:u w:val="single"/>
              </w:rPr>
              <w:t xml:space="preserve">                      </w:t>
            </w:r>
            <w:r w:rsidR="00BC287B" w:rsidRPr="001A73CB"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 w:rsidR="005947C7">
              <w:rPr>
                <w:sz w:val="24"/>
                <w:u w:val="single"/>
              </w:rPr>
              <w:t xml:space="preserve">  _</w:t>
            </w:r>
          </w:p>
          <w:p w:rsidR="009066F5" w:rsidRDefault="00072A1C" w:rsidP="001A7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 w:rsidR="005E332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072A1C" w:rsidRDefault="00072A1C" w:rsidP="009066F5">
            <w:pPr>
              <w:jc w:val="center"/>
              <w:rPr>
                <w:szCs w:val="28"/>
              </w:rPr>
            </w:pPr>
          </w:p>
          <w:p w:rsidR="00072A1C" w:rsidRDefault="00072A1C" w:rsidP="00072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682AAE">
              <w:rPr>
                <w:szCs w:val="28"/>
              </w:rPr>
              <w:t>В</w:t>
            </w:r>
            <w:r>
              <w:rPr>
                <w:szCs w:val="28"/>
              </w:rPr>
              <w:t xml:space="preserve"> связи с кадровыми изменениями</w:t>
            </w:r>
            <w:r w:rsidR="007141EB">
              <w:rPr>
                <w:szCs w:val="28"/>
              </w:rPr>
              <w:t xml:space="preserve">, руководствуясь </w:t>
            </w:r>
            <w:proofErr w:type="spellStart"/>
            <w:r w:rsidR="007141EB">
              <w:rPr>
                <w:szCs w:val="28"/>
              </w:rPr>
              <w:t>ст.ст</w:t>
            </w:r>
            <w:proofErr w:type="spellEnd"/>
            <w:r w:rsidR="007141EB">
              <w:rPr>
                <w:szCs w:val="28"/>
              </w:rPr>
              <w:t>. 41,43 Устава муниципального района Пестравский Самарской области администрация муниципального района Пестравский Самарской области ПОСТАНОВЛЯЕТ:</w:t>
            </w:r>
          </w:p>
          <w:p w:rsidR="007141EB" w:rsidRDefault="001A73C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Внести в постановление</w:t>
            </w:r>
            <w:r w:rsidR="007141EB">
              <w:rPr>
                <w:szCs w:val="28"/>
              </w:rPr>
              <w:t xml:space="preserve">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  <w:r w:rsidR="00682AAE">
              <w:rPr>
                <w:szCs w:val="28"/>
              </w:rPr>
              <w:t xml:space="preserve"> следующее изменение,</w:t>
            </w:r>
            <w:r>
              <w:rPr>
                <w:szCs w:val="28"/>
              </w:rPr>
              <w:t xml:space="preserve"> </w:t>
            </w:r>
            <w:r w:rsidR="00682AAE">
              <w:rPr>
                <w:szCs w:val="28"/>
              </w:rPr>
              <w:t xml:space="preserve">изложив приложение №2 </w:t>
            </w:r>
            <w:r w:rsidR="007141EB">
              <w:rPr>
                <w:szCs w:val="28"/>
              </w:rPr>
              <w:t>в новой редакции</w:t>
            </w:r>
            <w:r w:rsidR="00682AAE">
              <w:rPr>
                <w:szCs w:val="28"/>
              </w:rPr>
              <w:t>,</w:t>
            </w:r>
            <w:r w:rsidR="007141EB">
              <w:rPr>
                <w:szCs w:val="28"/>
              </w:rPr>
              <w:t xml:space="preserve"> согласно приложению </w:t>
            </w:r>
            <w:r>
              <w:rPr>
                <w:szCs w:val="28"/>
              </w:rPr>
              <w:t>к настоящему постановлению</w:t>
            </w:r>
            <w:r w:rsidR="007141EB">
              <w:rPr>
                <w:szCs w:val="28"/>
              </w:rPr>
              <w:t>.</w:t>
            </w:r>
          </w:p>
          <w:p w:rsidR="007141EB" w:rsidRPr="00E308F9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 - сайте муниципального района Пестравский.</w:t>
            </w:r>
          </w:p>
          <w:p w:rsidR="007141EB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682AAE" w:rsidRPr="00333E7E">
              <w:rPr>
                <w:szCs w:val="28"/>
              </w:rPr>
              <w:t>Контроль за</w:t>
            </w:r>
            <w:proofErr w:type="gramEnd"/>
            <w:r w:rsidR="00682AAE" w:rsidRPr="00333E7E">
              <w:rPr>
                <w:szCs w:val="28"/>
              </w:rPr>
              <w:t xml:space="preserve"> исполнением настоящего постановления </w:t>
            </w:r>
            <w:r w:rsidR="00682AAE">
              <w:rPr>
                <w:szCs w:val="28"/>
              </w:rPr>
              <w:t xml:space="preserve">возложить на </w:t>
            </w:r>
            <w:r w:rsidR="00682AAE" w:rsidRPr="00333E7E">
              <w:rPr>
                <w:szCs w:val="28"/>
              </w:rPr>
              <w:t xml:space="preserve"> заместителя Главы муниципального района Пестравский </w:t>
            </w:r>
            <w:r w:rsidR="00682AAE">
              <w:rPr>
                <w:szCs w:val="28"/>
              </w:rPr>
              <w:t>по экономике, инвестициям и потребительскому рынку Н.П. Кузнецову</w:t>
            </w:r>
            <w:r>
              <w:rPr>
                <w:szCs w:val="28"/>
              </w:rPr>
              <w:t>.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             </w:t>
            </w:r>
            <w:proofErr w:type="spellStart"/>
            <w:r>
              <w:rPr>
                <w:szCs w:val="28"/>
              </w:rPr>
              <w:t>А.П.Любаев</w:t>
            </w:r>
            <w:proofErr w:type="spellEnd"/>
          </w:p>
          <w:p w:rsidR="00A43951" w:rsidRDefault="00A43951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</w:p>
          <w:p w:rsidR="00682AAE" w:rsidRDefault="00682AAE" w:rsidP="007141EB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A43951" w:rsidRPr="00A43951" w:rsidRDefault="005947C7" w:rsidP="007141E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Малютина</w:t>
            </w:r>
            <w:r w:rsidR="00A43951">
              <w:rPr>
                <w:sz w:val="20"/>
              </w:rPr>
              <w:t xml:space="preserve"> 21184</w:t>
            </w:r>
          </w:p>
          <w:p w:rsidR="00336092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336092" w:rsidRDefault="00336092" w:rsidP="00F44B2F">
            <w:pPr>
              <w:jc w:val="right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02D0">
              <w:rPr>
                <w:sz w:val="24"/>
                <w:szCs w:val="24"/>
              </w:rPr>
              <w:t>Приложение</w:t>
            </w:r>
            <w:r w:rsidR="005947C7">
              <w:rPr>
                <w:sz w:val="24"/>
                <w:szCs w:val="24"/>
              </w:rPr>
              <w:t xml:space="preserve"> </w:t>
            </w:r>
            <w:r w:rsidR="001A73CB">
              <w:rPr>
                <w:sz w:val="24"/>
                <w:szCs w:val="24"/>
              </w:rPr>
              <w:t xml:space="preserve"> </w:t>
            </w:r>
            <w:r w:rsidRPr="00D302D0">
              <w:rPr>
                <w:sz w:val="24"/>
                <w:szCs w:val="24"/>
              </w:rPr>
              <w:t xml:space="preserve"> 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D302D0">
              <w:rPr>
                <w:sz w:val="24"/>
                <w:szCs w:val="24"/>
              </w:rPr>
              <w:t>остановлению администрации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муниципального района Пестравский</w:t>
            </w:r>
          </w:p>
          <w:p w:rsidR="00F44B2F" w:rsidRPr="00F44B2F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 xml:space="preserve">Самарской области </w:t>
            </w:r>
            <w:proofErr w:type="gramStart"/>
            <w:r w:rsidRPr="00D302D0"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947C7">
              <w:rPr>
                <w:sz w:val="24"/>
              </w:rPr>
              <w:t>________</w:t>
            </w:r>
            <w:r w:rsidR="007F11C7">
              <w:rPr>
                <w:sz w:val="24"/>
              </w:rPr>
              <w:t xml:space="preserve"> </w:t>
            </w:r>
            <w:r w:rsidRPr="00E4756F">
              <w:rPr>
                <w:sz w:val="24"/>
              </w:rPr>
              <w:t>№</w:t>
            </w:r>
            <w:r w:rsidR="007F11C7">
              <w:rPr>
                <w:sz w:val="24"/>
              </w:rPr>
              <w:t xml:space="preserve"> </w:t>
            </w:r>
            <w:r w:rsidR="005947C7">
              <w:rPr>
                <w:sz w:val="24"/>
              </w:rPr>
              <w:t>_____</w:t>
            </w: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СОСТАВ</w:t>
            </w:r>
          </w:p>
          <w:p w:rsidR="00F44B2F" w:rsidRDefault="00F44B2F" w:rsidP="00F44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совещательного </w:t>
            </w:r>
            <w:r w:rsidRPr="00D302D0">
              <w:rPr>
                <w:sz w:val="24"/>
                <w:szCs w:val="24"/>
              </w:rPr>
              <w:t>Совета по</w:t>
            </w:r>
            <w:r>
              <w:rPr>
                <w:szCs w:val="28"/>
              </w:rPr>
              <w:t xml:space="preserve"> </w:t>
            </w:r>
            <w:r w:rsidRPr="001D02A5">
              <w:rPr>
                <w:sz w:val="24"/>
                <w:szCs w:val="24"/>
              </w:rPr>
              <w:t>улучшению инвестиционного климата и развитию предпринимательства на территории муниципального района Пестравский Самарской области</w:t>
            </w:r>
            <w:r>
              <w:rPr>
                <w:sz w:val="24"/>
                <w:szCs w:val="24"/>
              </w:rPr>
              <w:t xml:space="preserve"> (далее Совет)</w:t>
            </w:r>
            <w:r w:rsidRPr="00D302D0">
              <w:rPr>
                <w:sz w:val="24"/>
                <w:szCs w:val="24"/>
              </w:rPr>
              <w:t>.</w:t>
            </w:r>
          </w:p>
          <w:p w:rsidR="00336092" w:rsidRDefault="00336092" w:rsidP="00F44B2F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1846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670"/>
              <w:gridCol w:w="2957"/>
              <w:gridCol w:w="3078"/>
              <w:gridCol w:w="3078"/>
            </w:tblGrid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302D0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302D0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Фамилия, Имя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302D0">
                    <w:rPr>
                      <w:sz w:val="24"/>
                      <w:szCs w:val="24"/>
                    </w:rPr>
                    <w:t xml:space="preserve"> Отчество</w:t>
                  </w:r>
                </w:p>
              </w:tc>
              <w:tc>
                <w:tcPr>
                  <w:tcW w:w="5670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Занимаемая должность, статус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302D0">
                    <w:rPr>
                      <w:sz w:val="24"/>
                      <w:szCs w:val="24"/>
                    </w:rPr>
                    <w:t>Любаев</w:t>
                  </w:r>
                  <w:proofErr w:type="spellEnd"/>
                  <w:r w:rsidRPr="00D302D0">
                    <w:rPr>
                      <w:sz w:val="24"/>
                      <w:szCs w:val="24"/>
                    </w:rPr>
                    <w:t xml:space="preserve"> Александр Петрович</w:t>
                  </w:r>
                </w:p>
              </w:tc>
              <w:tc>
                <w:tcPr>
                  <w:tcW w:w="5670" w:type="dxa"/>
                </w:tcPr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Глава муниципального района Пестравский –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председатель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5947C7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Кузнецова Наталья Павловна</w:t>
                  </w:r>
                </w:p>
              </w:tc>
              <w:tc>
                <w:tcPr>
                  <w:tcW w:w="5670" w:type="dxa"/>
                </w:tcPr>
                <w:p w:rsidR="00336092" w:rsidRPr="00D302D0" w:rsidRDefault="005947C7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="007140E6">
                    <w:rPr>
                      <w:sz w:val="24"/>
                      <w:szCs w:val="24"/>
                    </w:rPr>
                    <w:t xml:space="preserve">аместитель Главы </w:t>
                  </w:r>
                  <w:r w:rsidR="00336092" w:rsidRPr="00D302D0">
                    <w:rPr>
                      <w:sz w:val="24"/>
                      <w:szCs w:val="24"/>
                    </w:rPr>
                    <w:t xml:space="preserve">муниципального района Пестравский </w:t>
                  </w:r>
                  <w:r>
                    <w:rPr>
                      <w:sz w:val="24"/>
                      <w:szCs w:val="24"/>
                    </w:rPr>
                    <w:t>по экономике, инвестициям и потребительскому рынк</w:t>
                  </w:r>
                  <w:proofErr w:type="gramStart"/>
                  <w:r>
                    <w:rPr>
                      <w:sz w:val="24"/>
                      <w:szCs w:val="24"/>
                    </w:rPr>
                    <w:t>у</w:t>
                  </w:r>
                  <w:r w:rsidR="00336092" w:rsidRPr="00D302D0">
                    <w:rPr>
                      <w:sz w:val="24"/>
                      <w:szCs w:val="24"/>
                    </w:rPr>
                    <w:t>–</w:t>
                  </w:r>
                  <w:proofErr w:type="gramEnd"/>
                  <w:r w:rsidR="00336092" w:rsidRPr="00D302D0">
                    <w:rPr>
                      <w:sz w:val="24"/>
                      <w:szCs w:val="24"/>
                    </w:rPr>
                    <w:t xml:space="preserve"> заместитель</w:t>
                  </w:r>
                  <w:r w:rsidR="007140E6">
                    <w:rPr>
                      <w:sz w:val="24"/>
                      <w:szCs w:val="24"/>
                    </w:rPr>
                    <w:t xml:space="preserve"> </w:t>
                  </w:r>
                  <w:r w:rsidR="00336092" w:rsidRPr="00D302D0">
                    <w:rPr>
                      <w:sz w:val="24"/>
                      <w:szCs w:val="24"/>
                    </w:rPr>
                    <w:t>председателя Совета</w:t>
                  </w:r>
                  <w:r w:rsidR="003360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5947C7" w:rsidP="005947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5947C7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Малютина Наталья Александровна</w:t>
                  </w:r>
                </w:p>
              </w:tc>
              <w:tc>
                <w:tcPr>
                  <w:tcW w:w="5670" w:type="dxa"/>
                </w:tcPr>
                <w:p w:rsidR="005947C7" w:rsidRDefault="005947C7" w:rsidP="005947C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</w:t>
                  </w:r>
                  <w:r w:rsidR="00336092">
                    <w:rPr>
                      <w:sz w:val="24"/>
                      <w:szCs w:val="24"/>
                    </w:rPr>
                    <w:t xml:space="preserve"> специалист </w:t>
                  </w:r>
                </w:p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 муниципального района</w:t>
                  </w:r>
                  <w:r w:rsidR="005947C7">
                    <w:rPr>
                      <w:sz w:val="24"/>
                      <w:szCs w:val="24"/>
                    </w:rPr>
                    <w:t xml:space="preserve"> по развитию потребительского рынка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Пестравский – секретарь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7E9D" w:rsidTr="008A460B">
              <w:tc>
                <w:tcPr>
                  <w:tcW w:w="9351" w:type="dxa"/>
                  <w:gridSpan w:val="3"/>
                </w:tcPr>
                <w:p w:rsidR="00C07E9D" w:rsidRDefault="00C07E9D" w:rsidP="00C07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Совета:</w:t>
                  </w:r>
                </w:p>
              </w:tc>
              <w:tc>
                <w:tcPr>
                  <w:tcW w:w="2957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5947C7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5947C7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Бондарев Николай Николаевич</w:t>
                  </w:r>
                </w:p>
              </w:tc>
              <w:tc>
                <w:tcPr>
                  <w:tcW w:w="5670" w:type="dxa"/>
                </w:tcPr>
                <w:p w:rsidR="001A73CB" w:rsidRDefault="005947C7" w:rsidP="00B270A3">
                  <w:pPr>
                    <w:rPr>
                      <w:sz w:val="24"/>
                      <w:szCs w:val="24"/>
                    </w:rPr>
                  </w:pPr>
                  <w:r w:rsidRPr="005947C7">
                    <w:rPr>
                      <w:sz w:val="24"/>
                      <w:szCs w:val="24"/>
                    </w:rPr>
                    <w:t>Заместитель Главы муниципального района Пестравский по развитию сельского хозяйства, руководитель МКУ «Управление сельского хозяйства муниципального района</w:t>
                  </w:r>
                  <w:r>
                    <w:rPr>
                      <w:sz w:val="24"/>
                      <w:szCs w:val="24"/>
                    </w:rPr>
                    <w:t xml:space="preserve"> Пестравский Самарской области»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Старкова Елена Владимировна </w:t>
                  </w:r>
                </w:p>
              </w:tc>
              <w:tc>
                <w:tcPr>
                  <w:tcW w:w="5670" w:type="dxa"/>
                </w:tcPr>
                <w:p w:rsidR="001A73CB" w:rsidRDefault="005947C7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</w:t>
                  </w:r>
                  <w:r w:rsidR="001A73CB"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 Пестравский</w:t>
                  </w:r>
                  <w:r w:rsidR="005947C7">
                    <w:rPr>
                      <w:sz w:val="24"/>
                      <w:szCs w:val="24"/>
                    </w:rPr>
                    <w:t xml:space="preserve"> по правовым вопросам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Алимирзоев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Мирзеага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Общественный помощник уполномоченного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защите прав предпринимателей, </w:t>
                  </w:r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ЗАО ПМК-15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 Юрий Михайлович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Гаврилов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7D1121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1A73C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Валочкин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Казачкова Ирина Олеговна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Председатель колхоза «Красный путь»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Уняев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Максимович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Индивидуальный предприниматель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Ковров Александр Валентинович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Мехмонтаж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Зайцев Александр Николаевич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Агроиндустрия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D1121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Щербинин Андрей Викторович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4433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ОАО «Союз»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1121" w:rsidTr="00336092">
              <w:tc>
                <w:tcPr>
                  <w:tcW w:w="704" w:type="dxa"/>
                </w:tcPr>
                <w:p w:rsidR="007D1121" w:rsidRDefault="007D1121" w:rsidP="007D11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15. </w:t>
                  </w:r>
                </w:p>
              </w:tc>
              <w:tc>
                <w:tcPr>
                  <w:tcW w:w="2977" w:type="dxa"/>
                </w:tcPr>
                <w:p w:rsidR="007D1121" w:rsidRDefault="007D1121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Белов Валерий Юрьевич</w:t>
                  </w:r>
                </w:p>
              </w:tc>
              <w:tc>
                <w:tcPr>
                  <w:tcW w:w="5670" w:type="dxa"/>
                </w:tcPr>
                <w:p w:rsidR="007D1121" w:rsidRDefault="007D1121" w:rsidP="004433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«ИНФОКОМ»</w:t>
                  </w:r>
                  <w:r w:rsidR="00805B32">
                    <w:rPr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  <w:tc>
                <w:tcPr>
                  <w:tcW w:w="2957" w:type="dxa"/>
                </w:tcPr>
                <w:p w:rsidR="007D1121" w:rsidRDefault="007D1121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7D1121" w:rsidRDefault="007D1121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7D1121" w:rsidRDefault="007D1121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287B" w:rsidRDefault="00BC287B" w:rsidP="00072A1C">
            <w:pPr>
              <w:jc w:val="both"/>
            </w:pPr>
          </w:p>
        </w:tc>
      </w:tr>
    </w:tbl>
    <w:p w:rsidR="009066F5" w:rsidRDefault="009066F5" w:rsidP="00C234FD"/>
    <w:sectPr w:rsidR="009066F5" w:rsidSect="007D1121"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72A1C"/>
    <w:rsid w:val="001967D1"/>
    <w:rsid w:val="001A73CB"/>
    <w:rsid w:val="00301B30"/>
    <w:rsid w:val="00336092"/>
    <w:rsid w:val="0044336E"/>
    <w:rsid w:val="005947C7"/>
    <w:rsid w:val="005E3323"/>
    <w:rsid w:val="00605103"/>
    <w:rsid w:val="00607A5F"/>
    <w:rsid w:val="0061569A"/>
    <w:rsid w:val="006213E2"/>
    <w:rsid w:val="00682AAE"/>
    <w:rsid w:val="007140E6"/>
    <w:rsid w:val="007141EB"/>
    <w:rsid w:val="007D1121"/>
    <w:rsid w:val="007F11C7"/>
    <w:rsid w:val="00805B32"/>
    <w:rsid w:val="008C6CC5"/>
    <w:rsid w:val="009066F5"/>
    <w:rsid w:val="009F61E3"/>
    <w:rsid w:val="00A43951"/>
    <w:rsid w:val="00BC287B"/>
    <w:rsid w:val="00BF4BBB"/>
    <w:rsid w:val="00C07E9D"/>
    <w:rsid w:val="00C234FD"/>
    <w:rsid w:val="00C85697"/>
    <w:rsid w:val="00D40B58"/>
    <w:rsid w:val="00DD0FD8"/>
    <w:rsid w:val="00DF66C9"/>
    <w:rsid w:val="00EB5FEC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B3C47-5DCA-4FA0-8B23-C798A413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64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5</cp:revision>
  <cp:lastPrinted>2018-07-30T11:55:00Z</cp:lastPrinted>
  <dcterms:created xsi:type="dcterms:W3CDTF">2018-07-30T11:38:00Z</dcterms:created>
  <dcterms:modified xsi:type="dcterms:W3CDTF">2018-08-02T12:02:00Z</dcterms:modified>
</cp:coreProperties>
</file>